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28"/>
          <w:szCs w:val="28"/>
        </w:rPr>
        <w:t>伯藜学社骨干领导力培训班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-第一期线下培训</w:t>
      </w:r>
      <w:r>
        <w:rPr>
          <w:rFonts w:hint="eastAsia" w:ascii="仿宋" w:hAnsi="仿宋" w:eastAsia="仿宋" w:cs="仿宋"/>
          <w:bCs/>
          <w:sz w:val="28"/>
          <w:szCs w:val="28"/>
        </w:rPr>
        <w:t>参训回执</w:t>
      </w: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学校：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</w:t>
      </w:r>
    </w:p>
    <w:tbl>
      <w:tblPr>
        <w:tblStyle w:val="6"/>
        <w:tblpPr w:leftFromText="180" w:rightFromText="180" w:vertAnchor="text" w:horzAnchor="page" w:tblpX="1578" w:tblpY="313"/>
        <w:tblOverlap w:val="never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56"/>
        <w:gridCol w:w="763"/>
        <w:gridCol w:w="669"/>
        <w:gridCol w:w="859"/>
        <w:gridCol w:w="845"/>
        <w:gridCol w:w="1814"/>
        <w:gridCol w:w="2550"/>
        <w:gridCol w:w="1745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序号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项目合作院校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民族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学社职务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身份证号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手机号码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5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6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7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8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9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10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11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12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8326120</wp:posOffset>
            </wp:positionH>
            <wp:positionV relativeFrom="page">
              <wp:posOffset>314960</wp:posOffset>
            </wp:positionV>
            <wp:extent cx="1793875" cy="1306195"/>
            <wp:effectExtent l="0" t="0" r="15875" b="825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148" r="1928" b="2148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06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24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注意：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2021年伯藜学社骨干领导力培训班</w:t>
      </w: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第一期线下培训邀请为南京医科大学、南京特殊教育师范学院、南京农业大学、淮阴师范学院、江苏科技大学5所项目合作院校的现任骨干参加，每校参训学员人数上限为12人；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表格填写完成后，交由学社指导老师进行确认，并在5月15日</w:t>
      </w: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7点前由伯藜学社指导老师邮件发送至高冰宁老师处，收件人：高冰宁，邮箱地址：</w:t>
      </w: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instrText xml:space="preserve"> HYPERLINK "mailto:bngao@sptao-foundation.org。" </w:instrText>
      </w: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sz w:val="24"/>
          <w:szCs w:val="36"/>
          <w:lang w:val="en-US" w:eastAsia="zh-CN"/>
        </w:rPr>
        <w:t>bngao@sptao-foundation.org。</w:t>
      </w: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fldChar w:fldCharType="end"/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其他注意事项详见培训邀请。</w:t>
      </w:r>
    </w:p>
    <w:p>
      <w:pPr>
        <w:rPr>
          <w:rFonts w:hint="eastAsia" w:ascii="仿宋" w:hAnsi="仿宋" w:eastAsia="仿宋" w:cs="仿宋"/>
          <w:sz w:val="24"/>
          <w:szCs w:val="36"/>
        </w:rPr>
      </w:pPr>
    </w:p>
    <w:sectPr>
      <w:headerReference r:id="rId4" w:type="first"/>
      <w:headerReference r:id="rId3" w:type="default"/>
      <w:footerReference r:id="rId5" w:type="default"/>
      <w:pgSz w:w="16838" w:h="11906" w:orient="landscape"/>
      <w:pgMar w:top="1588" w:right="1440" w:bottom="1588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807" w:y="1"/>
      <w:rPr>
        <w:rStyle w:val="8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268D72"/>
    <w:multiLevelType w:val="singleLevel"/>
    <w:tmpl w:val="EC268D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F4931"/>
    <w:rsid w:val="002207D4"/>
    <w:rsid w:val="002476E1"/>
    <w:rsid w:val="00403EDF"/>
    <w:rsid w:val="00430CAF"/>
    <w:rsid w:val="005A6C59"/>
    <w:rsid w:val="005F4E54"/>
    <w:rsid w:val="00613874"/>
    <w:rsid w:val="006A1FB4"/>
    <w:rsid w:val="007627FD"/>
    <w:rsid w:val="007B4D0E"/>
    <w:rsid w:val="007C65F9"/>
    <w:rsid w:val="007D4C2F"/>
    <w:rsid w:val="00805D5B"/>
    <w:rsid w:val="00836E4A"/>
    <w:rsid w:val="00931069"/>
    <w:rsid w:val="00A92AFF"/>
    <w:rsid w:val="00A95F87"/>
    <w:rsid w:val="00B06589"/>
    <w:rsid w:val="00B61A17"/>
    <w:rsid w:val="00B66658"/>
    <w:rsid w:val="00B847E8"/>
    <w:rsid w:val="00B90EDB"/>
    <w:rsid w:val="00C444DF"/>
    <w:rsid w:val="00C71EB7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  <w:rsid w:val="00FF4FE6"/>
    <w:rsid w:val="107A7911"/>
    <w:rsid w:val="12F8500E"/>
    <w:rsid w:val="199C54B3"/>
    <w:rsid w:val="4431157F"/>
    <w:rsid w:val="48F22974"/>
    <w:rsid w:val="62D205AB"/>
    <w:rsid w:val="6EB85A21"/>
    <w:rsid w:val="6F2B3233"/>
    <w:rsid w:val="71B45000"/>
    <w:rsid w:val="7D2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副本.dotx</Template>
  <Manager>jjiang@sptao-foundation.org</Manager>
  <Company>www.tspef.org</Company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2016-11-03T05:17:00Z</dcterms:created>
  <dc:creator>郑哲</dc:creator>
  <cp:lastModifiedBy>高冰宁</cp:lastModifiedBy>
  <cp:lastPrinted>2017-02-22T04:58:00Z</cp:lastPrinted>
  <dcterms:modified xsi:type="dcterms:W3CDTF">2021-04-29T02:56:15Z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A14EE9B480D84DD2A34A0F87BFA60531</vt:lpwstr>
  </property>
</Properties>
</file>