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等线"/>
          <w:sz w:val="22"/>
        </w:rPr>
      </w:pPr>
      <w:r>
        <w:rPr>
          <w:rFonts w:hint="eastAsia" w:ascii="等线" w:hAnsi="等线" w:eastAsia="等线" w:cs="等线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8735695</wp:posOffset>
            </wp:positionH>
            <wp:positionV relativeFrom="page">
              <wp:posOffset>305435</wp:posOffset>
            </wp:positionV>
            <wp:extent cx="1460500" cy="1063625"/>
            <wp:effectExtent l="0" t="0" r="6350" b="317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148" r="1928" b="214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63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等线" w:hAnsi="等线" w:eastAsia="等线" w:cs="等线"/>
          <w:sz w:val="22"/>
        </w:rPr>
      </w:pPr>
      <w:r>
        <w:rPr>
          <w:rFonts w:hint="eastAsia" w:ascii="等线" w:hAnsi="等线" w:eastAsia="等线" w:cs="等线"/>
          <w:sz w:val="22"/>
        </w:rPr>
        <w:t>20</w:t>
      </w:r>
      <w:r>
        <w:rPr>
          <w:rFonts w:hint="eastAsia" w:ascii="等线" w:hAnsi="等线" w:eastAsia="等线" w:cs="等线"/>
          <w:sz w:val="22"/>
          <w:lang w:val="en-US" w:eastAsia="zh-CN"/>
        </w:rPr>
        <w:t>21</w:t>
      </w:r>
      <w:r>
        <w:rPr>
          <w:rFonts w:hint="eastAsia" w:ascii="等线" w:hAnsi="等线" w:eastAsia="等线" w:cs="等线"/>
          <w:sz w:val="22"/>
        </w:rPr>
        <w:t>伯藜支教培训班-参训回执</w:t>
      </w:r>
    </w:p>
    <w:p>
      <w:pPr>
        <w:rPr>
          <w:rFonts w:ascii="等线" w:hAnsi="等线" w:eastAsia="等线" w:cs="等线"/>
          <w:sz w:val="22"/>
        </w:rPr>
      </w:pPr>
    </w:p>
    <w:tbl>
      <w:tblPr>
        <w:tblStyle w:val="6"/>
        <w:tblW w:w="1390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56"/>
        <w:gridCol w:w="763"/>
        <w:gridCol w:w="669"/>
        <w:gridCol w:w="859"/>
        <w:gridCol w:w="845"/>
        <w:gridCol w:w="1814"/>
        <w:gridCol w:w="2550"/>
        <w:gridCol w:w="174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序号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项目合作院校</w:t>
            </w: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姓名</w:t>
            </w: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性别</w:t>
            </w: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民族</w:t>
            </w: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年级</w:t>
            </w: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支教团内职务</w:t>
            </w: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身份证号</w:t>
            </w: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手机号码</w:t>
            </w: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1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  <w:r>
              <w:rPr>
                <w:rFonts w:hint="eastAsia" w:ascii="等线" w:hAnsi="等线" w:eastAsia="等线" w:cs="等线"/>
                <w:sz w:val="22"/>
              </w:rPr>
              <w:t>2</w:t>
            </w:r>
          </w:p>
        </w:tc>
        <w:tc>
          <w:tcPr>
            <w:tcW w:w="1556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763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66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5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8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814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550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1745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  <w:tc>
          <w:tcPr>
            <w:tcW w:w="2399" w:type="dxa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</w:tbl>
    <w:p>
      <w:pPr>
        <w:rPr>
          <w:rFonts w:ascii="等线" w:hAnsi="等线" w:eastAsia="等线" w:cs="等线"/>
          <w:sz w:val="22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6838" w:h="11906" w:orient="landscape"/>
      <w:pgMar w:top="1588" w:right="1440" w:bottom="1588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807" w:y="1"/>
      <w:rPr>
        <w:rStyle w:val="8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B5238"/>
    <w:rsid w:val="001F4931"/>
    <w:rsid w:val="002476E1"/>
    <w:rsid w:val="002F46CE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865C50"/>
    <w:rsid w:val="00931069"/>
    <w:rsid w:val="00A92AFF"/>
    <w:rsid w:val="00B06589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0E7B4B04"/>
    <w:rsid w:val="12F8500E"/>
    <w:rsid w:val="199C54B3"/>
    <w:rsid w:val="4431157F"/>
    <w:rsid w:val="48F22974"/>
    <w:rsid w:val="5AF71C8A"/>
    <w:rsid w:val="62D205AB"/>
    <w:rsid w:val="682E6631"/>
    <w:rsid w:val="6B92319C"/>
    <w:rsid w:val="6EB85A21"/>
    <w:rsid w:val="6F2B3233"/>
    <w:rsid w:val="71B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副本.dotx</Template>
  <Manager>jjiang@sptao-foundation.org</Manager>
  <Company>www.tspef.org</Company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2016-11-03T05:17:00Z</dcterms:created>
  <dc:creator>郑哲</dc:creator>
  <cp:lastModifiedBy>薛端阳</cp:lastModifiedBy>
  <cp:lastPrinted>2017-02-22T04:58:00Z</cp:lastPrinted>
  <dcterms:modified xsi:type="dcterms:W3CDTF">2021-05-10T03:41:44Z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713D8F0039D44DEC868F139E7AE036BD</vt:lpwstr>
  </property>
</Properties>
</file>